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2"/>
        <w:gridCol w:w="991"/>
        <w:gridCol w:w="2845"/>
        <w:gridCol w:w="969"/>
        <w:gridCol w:w="7"/>
        <w:gridCol w:w="842"/>
        <w:gridCol w:w="1825"/>
      </w:tblGrid>
      <w:tr w:rsidR="009656D3" w:rsidRPr="00005D80" w:rsidTr="00DB3B91">
        <w:trPr>
          <w:trHeight w:val="397"/>
          <w:jc w:val="center"/>
        </w:trPr>
        <w:tc>
          <w:tcPr>
            <w:tcW w:w="100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6D3" w:rsidRPr="0091231B" w:rsidRDefault="00CF1088" w:rsidP="003136EB">
            <w:pPr>
              <w:pStyle w:val="a5"/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이름</w:t>
            </w:r>
          </w:p>
        </w:tc>
        <w:tc>
          <w:tcPr>
            <w:tcW w:w="2039" w:type="pct"/>
            <w:gridSpan w:val="2"/>
            <w:tcBorders>
              <w:top w:val="single" w:sz="1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</w:pPr>
          </w:p>
        </w:tc>
        <w:tc>
          <w:tcPr>
            <w:tcW w:w="45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한문</w:t>
            </w:r>
          </w:p>
        </w:tc>
        <w:tc>
          <w:tcPr>
            <w:tcW w:w="962" w:type="pct"/>
            <w:tcBorders>
              <w:top w:val="single" w:sz="1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  <w:tr w:rsidR="00E371BE" w:rsidRPr="00005D80" w:rsidTr="009E528F">
        <w:trPr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BE" w:rsidRPr="00005D80" w:rsidRDefault="00E371BE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371BE" w:rsidRPr="00625D1E" w:rsidRDefault="00E371BE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생년월일</w:t>
            </w:r>
          </w:p>
        </w:tc>
        <w:tc>
          <w:tcPr>
            <w:tcW w:w="1" w:type="pct"/>
            <w:gridSpan w:val="5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371BE" w:rsidRPr="00005D80" w:rsidRDefault="00E371BE" w:rsidP="003136EB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  <w:tr w:rsidR="009656D3" w:rsidRPr="00005D80" w:rsidTr="00DB3B91">
        <w:trPr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주소</w:t>
            </w:r>
          </w:p>
        </w:tc>
        <w:tc>
          <w:tcPr>
            <w:tcW w:w="3455" w:type="pct"/>
            <w:gridSpan w:val="5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  <w:tabs>
                <w:tab w:val="clear" w:pos="800"/>
                <w:tab w:val="clear" w:pos="1600"/>
                <w:tab w:val="left" w:pos="1525"/>
              </w:tabs>
              <w:jc w:val="left"/>
            </w:pPr>
          </w:p>
        </w:tc>
      </w:tr>
      <w:tr w:rsidR="009656D3" w:rsidRPr="00005D80" w:rsidTr="00A4594A">
        <w:trPr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전화번호</w:t>
            </w:r>
          </w:p>
        </w:tc>
        <w:tc>
          <w:tcPr>
            <w:tcW w:w="1521" w:type="pct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</w:pPr>
          </w:p>
        </w:tc>
        <w:tc>
          <w:tcPr>
            <w:tcW w:w="522" w:type="pct"/>
            <w:gridSpan w:val="2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휴대폰</w:t>
            </w:r>
          </w:p>
        </w:tc>
        <w:tc>
          <w:tcPr>
            <w:tcW w:w="1426" w:type="pct"/>
            <w:gridSpan w:val="2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tabs>
                <w:tab w:val="left" w:pos="1142"/>
              </w:tabs>
            </w:pPr>
          </w:p>
        </w:tc>
      </w:tr>
      <w:tr w:rsidR="009656D3" w:rsidRPr="00005D80" w:rsidTr="00A4594A">
        <w:trPr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656D3" w:rsidRPr="00625D1E" w:rsidRDefault="009656D3" w:rsidP="003136EB">
            <w:pPr>
              <w:pStyle w:val="a3"/>
              <w:jc w:val="left"/>
            </w:pPr>
            <w:r w:rsidRPr="00625D1E">
              <w:t>E - mail</w:t>
            </w:r>
          </w:p>
        </w:tc>
        <w:tc>
          <w:tcPr>
            <w:tcW w:w="1521" w:type="pct"/>
            <w:tcMar>
              <w:top w:w="57" w:type="dxa"/>
              <w:left w:w="85" w:type="dxa"/>
              <w:right w:w="0" w:type="dxa"/>
            </w:tcMar>
            <w:vAlign w:val="center"/>
          </w:tcPr>
          <w:p w:rsidR="009656D3" w:rsidRPr="00005D80" w:rsidRDefault="009656D3" w:rsidP="003136EB">
            <w:pPr>
              <w:pStyle w:val="a5"/>
            </w:pPr>
          </w:p>
        </w:tc>
        <w:tc>
          <w:tcPr>
            <w:tcW w:w="522" w:type="pct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SNS</w:t>
            </w:r>
          </w:p>
        </w:tc>
        <w:tc>
          <w:tcPr>
            <w:tcW w:w="1412" w:type="pct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F2E19" w:rsidRPr="00FF2E19" w:rsidRDefault="00FF2E19" w:rsidP="00FF2E19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</w:tbl>
    <w:p w:rsidR="009656D3" w:rsidRDefault="009656D3"/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97692A" w:rsidRPr="00005D80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97692A" w:rsidRPr="00076E95" w:rsidRDefault="0097692A" w:rsidP="00E77301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8"/>
                <w:szCs w:val="18"/>
              </w:rPr>
            </w:pPr>
            <w:r w:rsidRPr="00076E95">
              <w:rPr>
                <w:rStyle w:val="Char0"/>
                <w:rFonts w:hint="eastAsia"/>
                <w:sz w:val="18"/>
                <w:szCs w:val="18"/>
              </w:rPr>
              <w:t>학력사항</w:t>
            </w:r>
          </w:p>
        </w:tc>
      </w:tr>
      <w:tr w:rsidR="00F43C3C" w:rsidRPr="00005D80" w:rsidTr="00A4594A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F43C3C" w:rsidRPr="00005D80" w:rsidRDefault="00F43C3C" w:rsidP="008C51C6">
            <w:pPr>
              <w:pStyle w:val="a3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F43C3C" w:rsidRPr="008C51C6" w:rsidRDefault="00F43C3C" w:rsidP="008C51C6">
            <w:pPr>
              <w:pStyle w:val="a3"/>
            </w:pPr>
            <w:r w:rsidRPr="008C51C6">
              <w:rPr>
                <w:rFonts w:hint="eastAsia"/>
              </w:rPr>
              <w:t>학교명</w:t>
            </w:r>
            <w:r w:rsidR="008C51C6">
              <w:rPr>
                <w:rFonts w:hint="eastAsia"/>
              </w:rPr>
              <w:t xml:space="preserve"> </w:t>
            </w:r>
            <w:r w:rsidR="008C51C6" w:rsidRPr="00E6704F">
              <w:rPr>
                <w:rFonts w:hint="eastAsia"/>
                <w:sz w:val="16"/>
                <w:szCs w:val="14"/>
              </w:rPr>
              <w:t>(고등학교 이상 기재)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43C3C" w:rsidRPr="008C51C6" w:rsidRDefault="00F43C3C" w:rsidP="008C51C6">
            <w:pPr>
              <w:pStyle w:val="a3"/>
              <w:ind w:leftChars="65" w:left="130"/>
            </w:pPr>
            <w:r w:rsidRPr="008C51C6">
              <w:rPr>
                <w:rFonts w:hint="eastAsia"/>
              </w:rPr>
              <w:t>전공</w:t>
            </w:r>
          </w:p>
        </w:tc>
      </w:tr>
      <w:tr w:rsidR="009069AC" w:rsidRPr="00005D80" w:rsidTr="00A4594A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069AC" w:rsidRPr="00005D80" w:rsidRDefault="009069AC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73473" w:rsidRPr="00005D80" w:rsidRDefault="00373473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069AC" w:rsidRPr="00005D80" w:rsidRDefault="009069AC" w:rsidP="00E77301">
            <w:pPr>
              <w:pStyle w:val="a5"/>
            </w:pPr>
          </w:p>
        </w:tc>
      </w:tr>
      <w:tr w:rsidR="00F43C3C" w:rsidRPr="00005D80" w:rsidTr="00A4594A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3C3C" w:rsidRPr="00005D80" w:rsidRDefault="00F43C3C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F43C3C" w:rsidRPr="00005D80" w:rsidRDefault="00F43C3C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43C3C" w:rsidRPr="00005D80" w:rsidRDefault="00F43C3C" w:rsidP="00E77301">
            <w:pPr>
              <w:pStyle w:val="a5"/>
            </w:pPr>
          </w:p>
        </w:tc>
      </w:tr>
      <w:tr w:rsidR="00F43C3C" w:rsidRPr="00005D80" w:rsidTr="00A4594A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3C3C" w:rsidRPr="00005D80" w:rsidRDefault="00F43C3C" w:rsidP="00E77301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A1D81" w:rsidRPr="00005D80" w:rsidRDefault="002A1D81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43C3C" w:rsidRPr="00005D80" w:rsidRDefault="00F43C3C" w:rsidP="00E77301">
            <w:pPr>
              <w:pStyle w:val="a5"/>
            </w:pPr>
          </w:p>
        </w:tc>
      </w:tr>
      <w:tr w:rsidR="00631BCA" w:rsidRPr="00005D80" w:rsidTr="00923414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31BCA" w:rsidRPr="008C51C6" w:rsidRDefault="00631BCA" w:rsidP="008C51C6">
            <w:pPr>
              <w:pStyle w:val="a3"/>
            </w:pPr>
          </w:p>
        </w:tc>
        <w:tc>
          <w:tcPr>
            <w:tcW w:w="75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31BCA" w:rsidRPr="00005D80" w:rsidRDefault="00631BCA" w:rsidP="00E77301">
            <w:pPr>
              <w:pStyle w:val="a5"/>
            </w:pPr>
          </w:p>
        </w:tc>
      </w:tr>
      <w:tr w:rsidR="0097692A" w:rsidRPr="00005D80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7692A" w:rsidRPr="00005D80" w:rsidRDefault="0097692A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2A1D81" w:rsidRPr="00647DCA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2A1D81" w:rsidRPr="00647DCA" w:rsidRDefault="002A1D81" w:rsidP="00E77301">
            <w:pPr>
              <w:pStyle w:val="a3"/>
            </w:pPr>
            <w:r>
              <w:rPr>
                <w:rFonts w:hint="eastAsia"/>
              </w:rPr>
              <w:t xml:space="preserve">대외활동 </w:t>
            </w:r>
            <w:r w:rsidRPr="00E6704F">
              <w:rPr>
                <w:rFonts w:hint="eastAsia"/>
                <w:sz w:val="16"/>
                <w:szCs w:val="14"/>
              </w:rPr>
              <w:t>(인턴, 아르바이트, 동아리, 자원봉사, 사회활동, 교내활동 등)</w:t>
            </w:r>
          </w:p>
        </w:tc>
      </w:tr>
      <w:tr w:rsidR="002A1D81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2A1D81" w:rsidRPr="00005D80" w:rsidRDefault="002A1D81" w:rsidP="00E77301">
            <w:pPr>
              <w:pStyle w:val="a3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2A1D81" w:rsidRPr="00005D80" w:rsidRDefault="002A1D81" w:rsidP="002A1D81">
            <w:pPr>
              <w:pStyle w:val="a3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2A1D81" w:rsidRPr="00005D80" w:rsidRDefault="002A1D81" w:rsidP="00C86C5C">
            <w:pPr>
              <w:pStyle w:val="a3"/>
            </w:pPr>
            <w:r>
              <w:rPr>
                <w:rFonts w:hint="eastAsia"/>
              </w:rPr>
              <w:t>기관/장소</w:t>
            </w:r>
          </w:p>
        </w:tc>
      </w:tr>
      <w:tr w:rsidR="00685954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</w:tr>
      <w:tr w:rsidR="00685954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</w:tr>
      <w:tr w:rsidR="00685954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</w:tr>
      <w:tr w:rsidR="00685954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5954" w:rsidRPr="00005D80" w:rsidRDefault="00685954" w:rsidP="0068595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/>
        </w:tc>
      </w:tr>
      <w:tr w:rsidR="00685954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5954" w:rsidRPr="00005D80" w:rsidRDefault="00685954" w:rsidP="0068595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/>
        </w:tc>
      </w:tr>
      <w:tr w:rsidR="00685954" w:rsidRPr="00005D80" w:rsidTr="00E7386A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5954" w:rsidRDefault="00685954" w:rsidP="00685954">
            <w:pPr>
              <w:pStyle w:val="a3"/>
            </w:pPr>
            <w:r>
              <w:rPr>
                <w:rFonts w:hint="eastAsia"/>
              </w:rPr>
              <w:t>주요 수행 프로젝트</w:t>
            </w:r>
          </w:p>
          <w:p w:rsidR="00685954" w:rsidRDefault="00685954" w:rsidP="00685954">
            <w:pPr>
              <w:pStyle w:val="a3"/>
            </w:pPr>
          </w:p>
          <w:p w:rsidR="00685954" w:rsidRDefault="00685954" w:rsidP="00685954">
            <w:pPr>
              <w:pStyle w:val="a3"/>
            </w:pPr>
          </w:p>
          <w:p w:rsidR="00685954" w:rsidRDefault="00685954" w:rsidP="00685954">
            <w:pPr>
              <w:pStyle w:val="a3"/>
            </w:pPr>
          </w:p>
          <w:p w:rsidR="00685954" w:rsidRDefault="00685954" w:rsidP="00685954">
            <w:pPr>
              <w:pStyle w:val="a3"/>
            </w:pPr>
          </w:p>
          <w:p w:rsidR="00685954" w:rsidRPr="00005D80" w:rsidRDefault="00685954" w:rsidP="00685954">
            <w:pPr>
              <w:pStyle w:val="a3"/>
            </w:pPr>
          </w:p>
        </w:tc>
        <w:tc>
          <w:tcPr>
            <w:tcW w:w="75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Default="00685954" w:rsidP="00685954">
            <w:pPr>
              <w:pStyle w:val="a5"/>
            </w:pPr>
          </w:p>
          <w:p w:rsidR="00685954" w:rsidRDefault="00685954" w:rsidP="00685954">
            <w:pPr>
              <w:pStyle w:val="a5"/>
            </w:pPr>
          </w:p>
          <w:p w:rsidR="00685954" w:rsidRDefault="00685954" w:rsidP="00685954">
            <w:pPr>
              <w:pStyle w:val="a5"/>
            </w:pPr>
          </w:p>
          <w:p w:rsidR="00685954" w:rsidRDefault="00685954" w:rsidP="00685954">
            <w:pPr>
              <w:pStyle w:val="a5"/>
            </w:pPr>
          </w:p>
          <w:p w:rsidR="00685954" w:rsidRDefault="00685954" w:rsidP="00685954">
            <w:pPr>
              <w:pStyle w:val="a5"/>
            </w:pPr>
          </w:p>
          <w:p w:rsidR="00685954" w:rsidRPr="00005D80" w:rsidRDefault="00685954" w:rsidP="00685954"/>
        </w:tc>
      </w:tr>
    </w:tbl>
    <w:p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수상내역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136EB" w:rsidRPr="00921520" w:rsidRDefault="00B90747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921520" w:rsidRDefault="003136EB" w:rsidP="00B90747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상</w:t>
            </w:r>
            <w:r w:rsidR="00B90747">
              <w:rPr>
                <w:rFonts w:hint="eastAsia"/>
                <w:sz w:val="18"/>
                <w:szCs w:val="18"/>
              </w:rPr>
              <w:t>세</w:t>
            </w:r>
            <w:r w:rsidRPr="00921520">
              <w:rPr>
                <w:rFonts w:hint="eastAsia"/>
                <w:sz w:val="18"/>
                <w:szCs w:val="18"/>
              </w:rPr>
              <w:t>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3"/>
            </w:pPr>
            <w:r>
              <w:rPr>
                <w:rFonts w:hint="eastAsia"/>
              </w:rPr>
              <w:t>기관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/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/>
        </w:tc>
      </w:tr>
      <w:tr w:rsidR="00BE2DAF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E2DAF" w:rsidRPr="00005D80" w:rsidRDefault="00BE2DAF" w:rsidP="003136E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DAF" w:rsidRPr="00005D80" w:rsidRDefault="00BE2DAF" w:rsidP="003136EB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DAF" w:rsidRPr="00005D80" w:rsidRDefault="00BE2DAF" w:rsidP="003136EB"/>
        </w:tc>
      </w:tr>
    </w:tbl>
    <w:p w:rsidR="00BE2DAF" w:rsidRDefault="00BE2DAF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교육이수/연수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136EB" w:rsidRPr="00921520" w:rsidRDefault="00B90747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921520" w:rsidRDefault="003136EB" w:rsidP="00B90747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상세내용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B90747" w:rsidRDefault="00BF617D" w:rsidP="003136EB">
            <w:pPr>
              <w:pStyle w:val="a4"/>
              <w:rPr>
                <w:sz w:val="18"/>
                <w:szCs w:val="18"/>
              </w:rPr>
            </w:pPr>
            <w:r w:rsidRPr="00B90747">
              <w:rPr>
                <w:rFonts w:hint="eastAsia"/>
                <w:sz w:val="18"/>
                <w:szCs w:val="18"/>
              </w:rPr>
              <w:t>기관/장소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36EB" w:rsidRPr="00005D80" w:rsidRDefault="003136EB" w:rsidP="003136EB">
            <w:pPr>
              <w:pStyle w:val="a5"/>
            </w:pPr>
          </w:p>
        </w:tc>
      </w:tr>
    </w:tbl>
    <w:p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자격증 </w:t>
            </w:r>
          </w:p>
        </w:tc>
      </w:tr>
      <w:tr w:rsidR="003136EB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136EB" w:rsidRPr="00921520" w:rsidRDefault="00B90747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취득일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자격증/면허증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136EB" w:rsidRPr="00921520" w:rsidRDefault="00720779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발행처</w:t>
            </w:r>
          </w:p>
        </w:tc>
      </w:tr>
      <w:tr w:rsidR="00685954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</w:tr>
      <w:tr w:rsidR="00685954" w:rsidRPr="00005D80" w:rsidTr="00810242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85954" w:rsidRPr="00005D80" w:rsidRDefault="00685954" w:rsidP="00685954">
            <w:pPr>
              <w:pStyle w:val="a5"/>
            </w:pPr>
          </w:p>
        </w:tc>
      </w:tr>
    </w:tbl>
    <w:p w:rsidR="003136EB" w:rsidRDefault="003136EB" w:rsidP="003136EB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2120"/>
        <w:gridCol w:w="1701"/>
        <w:gridCol w:w="992"/>
        <w:gridCol w:w="2703"/>
      </w:tblGrid>
      <w:tr w:rsidR="003136EB" w:rsidRPr="00647DCA" w:rsidTr="00923414">
        <w:trPr>
          <w:trHeight w:val="397"/>
          <w:jc w:val="center"/>
        </w:trPr>
        <w:tc>
          <w:tcPr>
            <w:tcW w:w="9423" w:type="dxa"/>
            <w:gridSpan w:val="5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 w:rsidRPr="00BA3D48">
              <w:rPr>
                <w:rFonts w:hint="eastAsia"/>
                <w:sz w:val="18"/>
                <w:szCs w:val="18"/>
              </w:rPr>
              <w:t>어학</w:t>
            </w:r>
          </w:p>
        </w:tc>
      </w:tr>
      <w:tr w:rsidR="008E2971" w:rsidRPr="00005D80" w:rsidTr="00DB3B91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971" w:rsidRPr="00921520" w:rsidRDefault="008E2971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외국</w:t>
            </w:r>
            <w:r w:rsidRPr="00BA3D48">
              <w:rPr>
                <w:rFonts w:hint="eastAsia"/>
                <w:sz w:val="18"/>
                <w:szCs w:val="18"/>
              </w:rPr>
              <w:t>어</w:t>
            </w:r>
          </w:p>
        </w:tc>
        <w:tc>
          <w:tcPr>
            <w:tcW w:w="2120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971" w:rsidRPr="00921520" w:rsidRDefault="008E2971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구사능력</w:t>
            </w:r>
          </w:p>
        </w:tc>
        <w:tc>
          <w:tcPr>
            <w:tcW w:w="1701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971" w:rsidRPr="00BA3D48" w:rsidRDefault="008E2971" w:rsidP="008E2971">
            <w:pPr>
              <w:pStyle w:val="a4"/>
              <w:tabs>
                <w:tab w:val="clear" w:pos="800"/>
                <w:tab w:val="left" w:pos="344"/>
              </w:tabs>
              <w:ind w:firstLineChars="36" w:firstLine="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공인시험</w:t>
            </w:r>
          </w:p>
        </w:tc>
        <w:tc>
          <w:tcPr>
            <w:tcW w:w="992" w:type="dxa"/>
            <w:tcBorders>
              <w:top w:val="single" w:sz="12" w:space="0" w:color="404040" w:themeColor="text1" w:themeTint="BF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971" w:rsidRPr="00BA3D48" w:rsidRDefault="008E2971" w:rsidP="00B90747">
            <w:pPr>
              <w:pStyle w:val="a4"/>
              <w:ind w:firstLineChars="76" w:firstLine="137"/>
              <w:rPr>
                <w:sz w:val="18"/>
                <w:szCs w:val="18"/>
              </w:rPr>
            </w:pPr>
            <w:r w:rsidRPr="00BA3D48">
              <w:rPr>
                <w:rFonts w:hint="eastAsia"/>
                <w:sz w:val="18"/>
                <w:szCs w:val="18"/>
              </w:rPr>
              <w:t>점수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2971" w:rsidRPr="00BA3D48" w:rsidRDefault="008E2971" w:rsidP="00B90747">
            <w:pPr>
              <w:pStyle w:val="a4"/>
              <w:ind w:firstLineChars="76" w:firstLine="13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취득일자</w:t>
            </w:r>
          </w:p>
        </w:tc>
      </w:tr>
      <w:tr w:rsidR="008E2971" w:rsidRPr="00005D80" w:rsidTr="00DB3B9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2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971" w:rsidRPr="00005D80" w:rsidRDefault="008E2971" w:rsidP="008E2971">
            <w:pPr>
              <w:pStyle w:val="a5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8.5pt;height:17.25pt" o:ole="">
                  <v:imagedata r:id="rId8" o:title=""/>
                </v:shape>
                <w:control r:id="rId9" w:name="CheckBox1" w:shapeid="_x0000_i1061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63" type="#_x0000_t75" style="width:27.75pt;height:17.25pt" o:ole="">
                  <v:imagedata r:id="rId10" o:title=""/>
                </v:shape>
                <w:control r:id="rId11" w:name="CheckBox2" w:shapeid="_x0000_i1063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65" type="#_x0000_t75" style="width:27.75pt;height:17.25pt" o:ole="">
                  <v:imagedata r:id="rId12" o:title=""/>
                </v:shape>
                <w:control r:id="rId13" w:name="CheckBox3" w:shapeid="_x0000_i1065"/>
              </w:objec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99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8E2971" w:rsidRPr="00005D80" w:rsidRDefault="008E2971" w:rsidP="003136EB">
            <w:pPr>
              <w:pStyle w:val="a5"/>
            </w:pPr>
          </w:p>
        </w:tc>
      </w:tr>
      <w:tr w:rsidR="008E2971" w:rsidRPr="00005D80" w:rsidTr="00DB3B9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2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971" w:rsidRPr="00005D80" w:rsidRDefault="00496E62" w:rsidP="008E2971">
            <w:pPr>
              <w:pStyle w:val="a5"/>
            </w:pPr>
            <w:r>
              <w:object w:dxaOrig="225" w:dyaOrig="225">
                <v:shape id="_x0000_i1067" type="#_x0000_t75" style="width:28.5pt;height:17.25pt" o:ole="">
                  <v:imagedata r:id="rId14" o:title=""/>
                </v:shape>
                <w:control r:id="rId15" w:name="CheckBox11" w:shapeid="_x0000_i1067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69" type="#_x0000_t75" style="width:27.75pt;height:17.25pt" o:ole="">
                  <v:imagedata r:id="rId16" o:title=""/>
                </v:shape>
                <w:control r:id="rId17" w:name="CheckBox21" w:shapeid="_x0000_i1069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71" type="#_x0000_t75" style="width:27.75pt;height:17.25pt" o:ole="">
                  <v:imagedata r:id="rId18" o:title=""/>
                </v:shape>
                <w:control r:id="rId19" w:name="CheckBox31" w:shapeid="_x0000_i1071"/>
              </w:objec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99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8E2971" w:rsidRPr="00005D80" w:rsidRDefault="008E2971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8E2971" w:rsidRPr="00005D80" w:rsidRDefault="008E2971" w:rsidP="003136EB">
            <w:pPr>
              <w:pStyle w:val="a5"/>
            </w:pPr>
          </w:p>
        </w:tc>
      </w:tr>
    </w:tbl>
    <w:p w:rsidR="00BA3D48" w:rsidRDefault="00BA3D48" w:rsidP="008E2971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5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29"/>
        <w:gridCol w:w="2384"/>
        <w:gridCol w:w="2410"/>
        <w:gridCol w:w="2719"/>
      </w:tblGrid>
      <w:tr w:rsidR="00847DB7" w:rsidRPr="00647DCA" w:rsidTr="007F43E6">
        <w:trPr>
          <w:gridBefore w:val="1"/>
          <w:wBefore w:w="12" w:type="dxa"/>
          <w:trHeight w:val="397"/>
          <w:jc w:val="center"/>
        </w:trPr>
        <w:tc>
          <w:tcPr>
            <w:tcW w:w="9442" w:type="dxa"/>
            <w:gridSpan w:val="4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47DB7" w:rsidRPr="00921520" w:rsidRDefault="00847DB7" w:rsidP="00E7730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컴퓨터 활용능력 </w:t>
            </w:r>
          </w:p>
        </w:tc>
      </w:tr>
      <w:tr w:rsidR="00802594" w:rsidRPr="00005D80" w:rsidTr="00A4594A">
        <w:trPr>
          <w:gridBefore w:val="1"/>
          <w:wBefore w:w="12" w:type="dxa"/>
          <w:trHeight w:val="397"/>
          <w:jc w:val="center"/>
        </w:trPr>
        <w:tc>
          <w:tcPr>
            <w:tcW w:w="1929" w:type="dxa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문서작성(한글/MS워드)</w:t>
            </w:r>
          </w:p>
        </w:tc>
        <w:tc>
          <w:tcPr>
            <w:tcW w:w="2384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005D80" w:rsidRDefault="00496E62" w:rsidP="00802594">
            <w:pPr>
              <w:pStyle w:val="a5"/>
              <w:ind w:firstLineChars="100" w:firstLine="180"/>
            </w:pPr>
            <w:r>
              <w:object w:dxaOrig="225" w:dyaOrig="225">
                <v:shape id="_x0000_i1073" type="#_x0000_t75" style="width:28.5pt;height:17.25pt" o:ole="">
                  <v:imagedata r:id="rId20" o:title=""/>
                </v:shape>
                <w:control r:id="rId21" w:name="CheckBox32" w:shapeid="_x0000_i1073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97" type="#_x0000_t75" style="width:27.75pt;height:17.25pt" o:ole="">
                  <v:imagedata r:id="rId22" o:title=""/>
                </v:shape>
                <w:control r:id="rId23" w:name="CheckBox22" w:shapeid="_x0000_i1097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77" type="#_x0000_t75" style="width:27.75pt;height:17.25pt" o:ole="">
                  <v:imagedata r:id="rId24" o:title=""/>
                </v:shape>
                <w:control r:id="rId25" w:name="CheckBox12" w:shapeid="_x0000_i1077"/>
              </w:object>
            </w:r>
          </w:p>
        </w:tc>
        <w:tc>
          <w:tcPr>
            <w:tcW w:w="2410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921520" w:rsidRDefault="00802594" w:rsidP="00B90747">
            <w:pPr>
              <w:pStyle w:val="a4"/>
              <w:ind w:firstLineChars="76" w:firstLine="13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스프레드시트(엑셀)</w:t>
            </w:r>
          </w:p>
        </w:tc>
        <w:tc>
          <w:tcPr>
            <w:tcW w:w="2719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02594" w:rsidRPr="00005D80" w:rsidRDefault="00496E62" w:rsidP="00802594">
            <w:pPr>
              <w:pStyle w:val="a5"/>
              <w:ind w:firstLineChars="100" w:firstLine="180"/>
            </w:pPr>
            <w:r>
              <w:object w:dxaOrig="225" w:dyaOrig="225">
                <v:shape id="_x0000_i1079" type="#_x0000_t75" style="width:28.5pt;height:17.25pt" o:ole="">
                  <v:imagedata r:id="rId26" o:title=""/>
                </v:shape>
                <w:control r:id="rId27" w:name="CheckBox34" w:shapeid="_x0000_i1079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99" type="#_x0000_t75" style="width:27.75pt;height:17.25pt" o:ole="">
                  <v:imagedata r:id="rId28" o:title=""/>
                </v:shape>
                <w:control r:id="rId29" w:name="CheckBox24" w:shapeid="_x0000_i1099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83" type="#_x0000_t75" style="width:27.75pt;height:17.25pt" o:ole="">
                  <v:imagedata r:id="rId30" o:title=""/>
                </v:shape>
                <w:control r:id="rId31" w:name="CheckBox14" w:shapeid="_x0000_i1083"/>
              </w:object>
            </w:r>
          </w:p>
        </w:tc>
      </w:tr>
      <w:tr w:rsidR="00802594" w:rsidRPr="00005D80" w:rsidTr="00A4594A">
        <w:trPr>
          <w:gridBefore w:val="1"/>
          <w:wBefore w:w="12" w:type="dxa"/>
          <w:trHeight w:val="397"/>
          <w:jc w:val="center"/>
        </w:trPr>
        <w:tc>
          <w:tcPr>
            <w:tcW w:w="19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프리젠테이션</w:t>
            </w:r>
            <w:proofErr w:type="spellEnd"/>
            <w:r>
              <w:rPr>
                <w:rFonts w:hint="eastAsia"/>
                <w:sz w:val="18"/>
                <w:szCs w:val="18"/>
              </w:rPr>
              <w:t>(PPT)</w:t>
            </w:r>
          </w:p>
        </w:tc>
        <w:tc>
          <w:tcPr>
            <w:tcW w:w="23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005D80" w:rsidRDefault="00496E62" w:rsidP="00802594">
            <w:pPr>
              <w:pStyle w:val="a5"/>
              <w:ind w:firstLineChars="100" w:firstLine="180"/>
            </w:pPr>
            <w:r>
              <w:object w:dxaOrig="225" w:dyaOrig="225">
                <v:shape id="_x0000_i1098" type="#_x0000_t75" style="width:28.5pt;height:17.25pt" o:ole="">
                  <v:imagedata r:id="rId32" o:title=""/>
                </v:shape>
                <w:control r:id="rId33" w:name="CheckBox15" w:shapeid="_x0000_i1098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87" type="#_x0000_t75" style="width:27.75pt;height:17.25pt" o:ole="">
                  <v:imagedata r:id="rId34" o:title=""/>
                </v:shape>
                <w:control r:id="rId35" w:name="CheckBox25" w:shapeid="_x0000_i1087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89" type="#_x0000_t75" style="width:27.75pt;height:17.25pt" o:ole="">
                  <v:imagedata r:id="rId36" o:title=""/>
                </v:shape>
                <w:control r:id="rId37" w:name="CheckBox35" w:shapeid="_x0000_i1089"/>
              </w:objec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921520" w:rsidRDefault="00802594" w:rsidP="00B90747">
            <w:pPr>
              <w:pStyle w:val="a4"/>
              <w:ind w:firstLineChars="76" w:firstLine="13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인터넷(정보검색/아웃룩)</w:t>
            </w:r>
          </w:p>
        </w:tc>
        <w:tc>
          <w:tcPr>
            <w:tcW w:w="27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02594" w:rsidRPr="00005D80" w:rsidRDefault="00496E62" w:rsidP="00802594">
            <w:pPr>
              <w:pStyle w:val="a5"/>
              <w:ind w:firstLineChars="100" w:firstLine="180"/>
            </w:pPr>
            <w:r>
              <w:object w:dxaOrig="225" w:dyaOrig="225">
                <v:shape id="_x0000_i1091" type="#_x0000_t75" style="width:28.5pt;height:17.25pt" o:ole="">
                  <v:imagedata r:id="rId38" o:title=""/>
                </v:shape>
                <w:control r:id="rId39" w:name="CheckBox13" w:shapeid="_x0000_i1091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100" type="#_x0000_t75" style="width:27.75pt;height:17.25pt" o:ole="">
                  <v:imagedata r:id="rId40" o:title=""/>
                </v:shape>
                <w:control r:id="rId41" w:name="CheckBox23" w:shapeid="_x0000_i1100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95" type="#_x0000_t75" style="width:27.75pt;height:17.25pt" o:ole="">
                  <v:imagedata r:id="rId42" o:title=""/>
                </v:shape>
                <w:control r:id="rId43" w:name="CheckBox33" w:shapeid="_x0000_i1095"/>
              </w:object>
            </w:r>
          </w:p>
        </w:tc>
      </w:tr>
      <w:tr w:rsidR="00802594" w:rsidRPr="00005D80" w:rsidTr="007F43E6">
        <w:trPr>
          <w:gridBefore w:val="1"/>
          <w:wBefore w:w="12" w:type="dxa"/>
          <w:trHeight w:val="397"/>
          <w:jc w:val="center"/>
        </w:trPr>
        <w:tc>
          <w:tcPr>
            <w:tcW w:w="19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 보유기술</w:t>
            </w:r>
          </w:p>
        </w:tc>
        <w:tc>
          <w:tcPr>
            <w:tcW w:w="75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</w:p>
        </w:tc>
      </w:tr>
      <w:tr w:rsidR="00802594" w:rsidRPr="00005D80" w:rsidTr="007F43E6">
        <w:trPr>
          <w:trHeight w:val="397"/>
          <w:jc w:val="center"/>
        </w:trPr>
        <w:tc>
          <w:tcPr>
            <w:tcW w:w="9454" w:type="dxa"/>
            <w:gridSpan w:val="5"/>
            <w:tcBorders>
              <w:top w:val="dotted" w:sz="2" w:space="0" w:color="auto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:rsidR="00802594" w:rsidRPr="00005D80" w:rsidRDefault="00802594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02594" w:rsidRPr="00647DCA" w:rsidTr="007F43E6">
        <w:trPr>
          <w:trHeight w:val="397"/>
          <w:jc w:val="center"/>
        </w:trPr>
        <w:tc>
          <w:tcPr>
            <w:tcW w:w="9454" w:type="dxa"/>
            <w:gridSpan w:val="5"/>
            <w:tcBorders>
              <w:top w:val="single" w:sz="12" w:space="0" w:color="404040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병역</w:t>
            </w:r>
          </w:p>
        </w:tc>
      </w:tr>
      <w:tr w:rsidR="00802594" w:rsidRPr="00005D80" w:rsidTr="00810242">
        <w:trPr>
          <w:trHeight w:val="397"/>
          <w:jc w:val="center"/>
        </w:trPr>
        <w:tc>
          <w:tcPr>
            <w:tcW w:w="1941" w:type="dxa"/>
            <w:gridSpan w:val="2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복무기간</w:t>
            </w:r>
          </w:p>
        </w:tc>
        <w:tc>
          <w:tcPr>
            <w:tcW w:w="4794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02594" w:rsidRPr="008E156C" w:rsidRDefault="00802594" w:rsidP="00B171D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군별/계급/병과</w:t>
            </w:r>
          </w:p>
        </w:tc>
        <w:tc>
          <w:tcPr>
            <w:tcW w:w="2719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미필사유</w:t>
            </w:r>
          </w:p>
        </w:tc>
      </w:tr>
      <w:tr w:rsidR="00802594" w:rsidRPr="00005D80" w:rsidTr="00810242">
        <w:trPr>
          <w:trHeight w:val="397"/>
          <w:jc w:val="center"/>
        </w:trPr>
        <w:tc>
          <w:tcPr>
            <w:tcW w:w="194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2594" w:rsidRPr="00005D80" w:rsidRDefault="00802594" w:rsidP="00E77301">
            <w:pPr>
              <w:pStyle w:val="a5"/>
            </w:pPr>
          </w:p>
        </w:tc>
        <w:tc>
          <w:tcPr>
            <w:tcW w:w="47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02594" w:rsidRPr="00005D80" w:rsidRDefault="00802594" w:rsidP="00E77301">
            <w:pPr>
              <w:pStyle w:val="a5"/>
            </w:pPr>
          </w:p>
        </w:tc>
        <w:tc>
          <w:tcPr>
            <w:tcW w:w="27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02594" w:rsidRPr="00005D80" w:rsidRDefault="00802594" w:rsidP="00E77301">
            <w:pPr>
              <w:pStyle w:val="a5"/>
            </w:pPr>
          </w:p>
        </w:tc>
      </w:tr>
    </w:tbl>
    <w:p w:rsidR="008E156C" w:rsidRDefault="008E156C" w:rsidP="00471F7A">
      <w:pPr>
        <w:pStyle w:val="a5"/>
        <w:jc w:val="right"/>
      </w:pPr>
    </w:p>
    <w:p w:rsidR="00064358" w:rsidRDefault="00064358" w:rsidP="00471F7A">
      <w:pPr>
        <w:pStyle w:val="a5"/>
        <w:jc w:val="right"/>
      </w:pPr>
    </w:p>
    <w:p w:rsidR="00471F7A" w:rsidRDefault="00471F7A" w:rsidP="008E156C">
      <w:pPr>
        <w:pStyle w:val="a5"/>
        <w:jc w:val="right"/>
      </w:pPr>
      <w:r w:rsidRPr="008E156C">
        <w:rPr>
          <w:rFonts w:hint="eastAsia"/>
        </w:rPr>
        <w:t>위에</w:t>
      </w:r>
      <w:r w:rsidRPr="008E156C">
        <w:t xml:space="preserve"> </w:t>
      </w:r>
      <w:r w:rsidRPr="008E156C">
        <w:rPr>
          <w:rFonts w:hint="eastAsia"/>
        </w:rPr>
        <w:t>기재한</w:t>
      </w:r>
      <w:r w:rsidRPr="008E156C">
        <w:t xml:space="preserve"> </w:t>
      </w:r>
      <w:r w:rsidRPr="008E156C">
        <w:rPr>
          <w:rFonts w:hint="eastAsia"/>
        </w:rPr>
        <w:t>사항은</w:t>
      </w:r>
      <w:r w:rsidRPr="008E156C">
        <w:t xml:space="preserve"> </w:t>
      </w:r>
      <w:r w:rsidRPr="008E156C">
        <w:rPr>
          <w:rFonts w:hint="eastAsia"/>
        </w:rPr>
        <w:t>사실과</w:t>
      </w:r>
      <w:r w:rsidRPr="008E156C">
        <w:t xml:space="preserve"> </w:t>
      </w:r>
      <w:r w:rsidRPr="008E156C">
        <w:rPr>
          <w:rFonts w:hint="eastAsia"/>
        </w:rPr>
        <w:t>틀림이</w:t>
      </w:r>
      <w:r w:rsidRPr="008E156C">
        <w:t xml:space="preserve"> </w:t>
      </w:r>
      <w:r w:rsidRPr="008E156C">
        <w:rPr>
          <w:rFonts w:hint="eastAsia"/>
        </w:rPr>
        <w:t>없습니다</w:t>
      </w:r>
      <w:r w:rsidR="008E156C">
        <w:rPr>
          <w:rFonts w:hint="eastAsia"/>
        </w:rPr>
        <w:t>.</w:t>
      </w:r>
    </w:p>
    <w:p w:rsidR="00465A91" w:rsidRPr="008E156C" w:rsidRDefault="00465A91" w:rsidP="008E156C">
      <w:pPr>
        <w:pStyle w:val="a5"/>
        <w:jc w:val="right"/>
      </w:pPr>
    </w:p>
    <w:p w:rsidR="00FF2E19" w:rsidRDefault="00685954" w:rsidP="00214B41">
      <w:pPr>
        <w:pStyle w:val="a4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CF1088">
        <w:rPr>
          <w:sz w:val="18"/>
          <w:szCs w:val="18"/>
        </w:rPr>
        <w:t>019</w:t>
      </w:r>
      <w:r w:rsidR="00471F7A" w:rsidRPr="008E156C">
        <w:rPr>
          <w:rFonts w:hint="eastAsia"/>
          <w:sz w:val="18"/>
          <w:szCs w:val="18"/>
        </w:rPr>
        <w:t>년</w:t>
      </w:r>
      <w:r w:rsidR="00471F7A" w:rsidRPr="008E156C">
        <w:rPr>
          <w:sz w:val="18"/>
          <w:szCs w:val="18"/>
        </w:rPr>
        <w:t xml:space="preserve">  </w:t>
      </w:r>
      <w:r w:rsidR="008E156C">
        <w:rPr>
          <w:rFonts w:hint="eastAsia"/>
          <w:sz w:val="18"/>
          <w:szCs w:val="18"/>
        </w:rPr>
        <w:t xml:space="preserve"> </w:t>
      </w:r>
      <w:r w:rsidR="00471F7A" w:rsidRPr="008E156C">
        <w:rPr>
          <w:sz w:val="18"/>
          <w:szCs w:val="18"/>
        </w:rPr>
        <w:t xml:space="preserve"> </w:t>
      </w:r>
      <w:r w:rsidR="00471F7A" w:rsidRPr="008E156C">
        <w:rPr>
          <w:rFonts w:hint="eastAsia"/>
          <w:sz w:val="18"/>
          <w:szCs w:val="18"/>
        </w:rPr>
        <w:t>월</w:t>
      </w:r>
      <w:r w:rsidR="00471F7A" w:rsidRPr="008E156C">
        <w:rPr>
          <w:sz w:val="18"/>
          <w:szCs w:val="18"/>
        </w:rPr>
        <w:t xml:space="preserve">  </w:t>
      </w:r>
      <w:r w:rsidR="008E156C">
        <w:rPr>
          <w:rFonts w:hint="eastAsia"/>
          <w:sz w:val="18"/>
          <w:szCs w:val="18"/>
        </w:rPr>
        <w:t xml:space="preserve"> </w:t>
      </w:r>
      <w:r w:rsidR="00471F7A" w:rsidRPr="008E156C">
        <w:rPr>
          <w:sz w:val="18"/>
          <w:szCs w:val="18"/>
        </w:rPr>
        <w:t xml:space="preserve"> </w:t>
      </w:r>
      <w:r w:rsidR="00471F7A" w:rsidRPr="008E156C">
        <w:rPr>
          <w:rFonts w:hint="eastAsia"/>
          <w:sz w:val="18"/>
          <w:szCs w:val="18"/>
        </w:rPr>
        <w:t xml:space="preserve">일   </w:t>
      </w:r>
      <w:r w:rsidR="008E156C" w:rsidRPr="008E156C">
        <w:rPr>
          <w:rFonts w:hint="eastAsia"/>
          <w:sz w:val="18"/>
          <w:szCs w:val="18"/>
        </w:rPr>
        <w:t xml:space="preserve">               </w:t>
      </w:r>
      <w:proofErr w:type="gramStart"/>
      <w:r w:rsidR="00471F7A" w:rsidRPr="008E156C">
        <w:rPr>
          <w:rFonts w:hint="eastAsia"/>
          <w:sz w:val="18"/>
          <w:szCs w:val="18"/>
        </w:rPr>
        <w:t>성</w:t>
      </w:r>
      <w:r w:rsidR="00471F7A" w:rsidRPr="008E156C">
        <w:rPr>
          <w:sz w:val="18"/>
          <w:szCs w:val="18"/>
        </w:rPr>
        <w:t xml:space="preserve">  </w:t>
      </w:r>
      <w:r w:rsidR="00471F7A" w:rsidRPr="008E156C">
        <w:rPr>
          <w:rFonts w:hint="eastAsia"/>
          <w:sz w:val="18"/>
          <w:szCs w:val="18"/>
        </w:rPr>
        <w:t>명</w:t>
      </w:r>
      <w:proofErr w:type="gramEnd"/>
      <w:r w:rsidR="00471F7A" w:rsidRPr="008E156C">
        <w:rPr>
          <w:sz w:val="18"/>
          <w:szCs w:val="18"/>
        </w:rPr>
        <w:t xml:space="preserve"> :</w:t>
      </w:r>
      <w:bookmarkStart w:id="0" w:name="_GoBack"/>
      <w:bookmarkEnd w:id="0"/>
      <w:r w:rsidR="00CF1088">
        <w:rPr>
          <w:sz w:val="18"/>
          <w:szCs w:val="18"/>
        </w:rPr>
        <w:t xml:space="preserve">     </w:t>
      </w:r>
    </w:p>
    <w:p w:rsidR="00FF2E19" w:rsidRPr="00FF2E19" w:rsidRDefault="00FF2E19" w:rsidP="00FF2E19"/>
    <w:sectPr w:rsidR="00FF2E19" w:rsidRPr="00FF2E19" w:rsidSect="001441AF">
      <w:headerReference w:type="first" r:id="rId44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71" w:rsidRDefault="008E2971" w:rsidP="001C55A2">
      <w:r>
        <w:separator/>
      </w:r>
    </w:p>
  </w:endnote>
  <w:endnote w:type="continuationSeparator" w:id="0">
    <w:p w:rsidR="008E2971" w:rsidRDefault="008E2971" w:rsidP="001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71" w:rsidRDefault="008E2971" w:rsidP="001C55A2">
      <w:r>
        <w:separator/>
      </w:r>
    </w:p>
  </w:footnote>
  <w:footnote w:type="continuationSeparator" w:id="0">
    <w:p w:rsidR="008E2971" w:rsidRDefault="008E2971" w:rsidP="001C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71" w:rsidRPr="00FF2E19" w:rsidRDefault="00FF2E19" w:rsidP="00FF2E19">
    <w:pPr>
      <w:pStyle w:val="a6"/>
      <w:tabs>
        <w:tab w:val="clear" w:pos="4513"/>
        <w:tab w:val="clear" w:pos="9026"/>
        <w:tab w:val="left" w:pos="1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25D6"/>
    <w:multiLevelType w:val="hybridMultilevel"/>
    <w:tmpl w:val="CA2A6BF4"/>
    <w:lvl w:ilvl="0" w:tplc="E90C1ECC">
      <w:numFmt w:val="bullet"/>
      <w:lvlText w:val="□"/>
      <w:lvlJc w:val="left"/>
      <w:pPr>
        <w:ind w:left="444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 w15:restartNumberingAfterBreak="0">
    <w:nsid w:val="339B0111"/>
    <w:multiLevelType w:val="hybridMultilevel"/>
    <w:tmpl w:val="3A5419D2"/>
    <w:lvl w:ilvl="0" w:tplc="7876C946">
      <w:numFmt w:val="bullet"/>
      <w:lvlText w:val="□"/>
      <w:lvlJc w:val="left"/>
      <w:pPr>
        <w:ind w:left="314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54" w:hanging="400"/>
      </w:pPr>
      <w:rPr>
        <w:rFonts w:ascii="Wingdings" w:hAnsi="Wingdings" w:hint="default"/>
      </w:rPr>
    </w:lvl>
  </w:abstractNum>
  <w:abstractNum w:abstractNumId="2" w15:restartNumberingAfterBreak="0">
    <w:nsid w:val="357B5EB6"/>
    <w:multiLevelType w:val="hybridMultilevel"/>
    <w:tmpl w:val="C11E19E0"/>
    <w:lvl w:ilvl="0" w:tplc="F788D6A2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CE5C70"/>
    <w:multiLevelType w:val="hybridMultilevel"/>
    <w:tmpl w:val="805CC4B4"/>
    <w:lvl w:ilvl="0" w:tplc="4E96547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FE"/>
    <w:rsid w:val="000312A4"/>
    <w:rsid w:val="00064358"/>
    <w:rsid w:val="00076E95"/>
    <w:rsid w:val="00077662"/>
    <w:rsid w:val="00087AA5"/>
    <w:rsid w:val="000C7E99"/>
    <w:rsid w:val="00100585"/>
    <w:rsid w:val="001011EE"/>
    <w:rsid w:val="0012157C"/>
    <w:rsid w:val="001441AF"/>
    <w:rsid w:val="001668BD"/>
    <w:rsid w:val="0018016C"/>
    <w:rsid w:val="001917AB"/>
    <w:rsid w:val="001A48B3"/>
    <w:rsid w:val="001C2B2B"/>
    <w:rsid w:val="001C55A2"/>
    <w:rsid w:val="001D26EC"/>
    <w:rsid w:val="001D2B65"/>
    <w:rsid w:val="0020280F"/>
    <w:rsid w:val="00214B41"/>
    <w:rsid w:val="00261631"/>
    <w:rsid w:val="00263220"/>
    <w:rsid w:val="002803B1"/>
    <w:rsid w:val="002A1D81"/>
    <w:rsid w:val="002A5E82"/>
    <w:rsid w:val="003044D7"/>
    <w:rsid w:val="00312A7D"/>
    <w:rsid w:val="003136EB"/>
    <w:rsid w:val="00317001"/>
    <w:rsid w:val="00334AED"/>
    <w:rsid w:val="003470D8"/>
    <w:rsid w:val="00352A8F"/>
    <w:rsid w:val="00373473"/>
    <w:rsid w:val="00386F66"/>
    <w:rsid w:val="003C7FD2"/>
    <w:rsid w:val="00416DAC"/>
    <w:rsid w:val="00446D7F"/>
    <w:rsid w:val="00465A91"/>
    <w:rsid w:val="00471F7A"/>
    <w:rsid w:val="00492D00"/>
    <w:rsid w:val="00496E62"/>
    <w:rsid w:val="004C2A01"/>
    <w:rsid w:val="004C2E05"/>
    <w:rsid w:val="005168DA"/>
    <w:rsid w:val="005350C5"/>
    <w:rsid w:val="00537312"/>
    <w:rsid w:val="005A7F4A"/>
    <w:rsid w:val="005B0978"/>
    <w:rsid w:val="005C2DAF"/>
    <w:rsid w:val="00613F00"/>
    <w:rsid w:val="00625D1E"/>
    <w:rsid w:val="00631BCA"/>
    <w:rsid w:val="00662FCA"/>
    <w:rsid w:val="00685954"/>
    <w:rsid w:val="006A21BD"/>
    <w:rsid w:val="006A309E"/>
    <w:rsid w:val="006C4AB5"/>
    <w:rsid w:val="00702C08"/>
    <w:rsid w:val="00720779"/>
    <w:rsid w:val="007254D1"/>
    <w:rsid w:val="00791FAE"/>
    <w:rsid w:val="007A2094"/>
    <w:rsid w:val="007F0D7C"/>
    <w:rsid w:val="007F1488"/>
    <w:rsid w:val="007F43E6"/>
    <w:rsid w:val="007F4BDB"/>
    <w:rsid w:val="00802594"/>
    <w:rsid w:val="00810242"/>
    <w:rsid w:val="0083464E"/>
    <w:rsid w:val="00847DB7"/>
    <w:rsid w:val="0085690B"/>
    <w:rsid w:val="008C51C6"/>
    <w:rsid w:val="008C6B01"/>
    <w:rsid w:val="008D258F"/>
    <w:rsid w:val="008E156C"/>
    <w:rsid w:val="008E2971"/>
    <w:rsid w:val="008F249C"/>
    <w:rsid w:val="008F512E"/>
    <w:rsid w:val="009069AC"/>
    <w:rsid w:val="00921520"/>
    <w:rsid w:val="00923414"/>
    <w:rsid w:val="00925BDE"/>
    <w:rsid w:val="0092603A"/>
    <w:rsid w:val="009326B0"/>
    <w:rsid w:val="00936801"/>
    <w:rsid w:val="00947B9E"/>
    <w:rsid w:val="009656D3"/>
    <w:rsid w:val="0097692A"/>
    <w:rsid w:val="00981384"/>
    <w:rsid w:val="009841AC"/>
    <w:rsid w:val="009A2E76"/>
    <w:rsid w:val="009F4CB9"/>
    <w:rsid w:val="00A0112F"/>
    <w:rsid w:val="00A4594A"/>
    <w:rsid w:val="00A4610A"/>
    <w:rsid w:val="00A63727"/>
    <w:rsid w:val="00A7094C"/>
    <w:rsid w:val="00A717D1"/>
    <w:rsid w:val="00AB2867"/>
    <w:rsid w:val="00AD3B93"/>
    <w:rsid w:val="00AE24FE"/>
    <w:rsid w:val="00B106E9"/>
    <w:rsid w:val="00B171D1"/>
    <w:rsid w:val="00B76E3A"/>
    <w:rsid w:val="00B90747"/>
    <w:rsid w:val="00BA3D48"/>
    <w:rsid w:val="00BE2DAF"/>
    <w:rsid w:val="00BF617D"/>
    <w:rsid w:val="00C4201C"/>
    <w:rsid w:val="00C607C3"/>
    <w:rsid w:val="00C76A3F"/>
    <w:rsid w:val="00C86C5C"/>
    <w:rsid w:val="00CA1D1C"/>
    <w:rsid w:val="00CB2BC4"/>
    <w:rsid w:val="00CD01B8"/>
    <w:rsid w:val="00CD2810"/>
    <w:rsid w:val="00CE7EB6"/>
    <w:rsid w:val="00CF1088"/>
    <w:rsid w:val="00D7741B"/>
    <w:rsid w:val="00D96254"/>
    <w:rsid w:val="00DB09DC"/>
    <w:rsid w:val="00DB3B91"/>
    <w:rsid w:val="00DC1457"/>
    <w:rsid w:val="00DE3F51"/>
    <w:rsid w:val="00E0371E"/>
    <w:rsid w:val="00E371BE"/>
    <w:rsid w:val="00E6704F"/>
    <w:rsid w:val="00E75C15"/>
    <w:rsid w:val="00E77301"/>
    <w:rsid w:val="00E92F2B"/>
    <w:rsid w:val="00EA061F"/>
    <w:rsid w:val="00EA3D17"/>
    <w:rsid w:val="00EA4FB3"/>
    <w:rsid w:val="00EB0C00"/>
    <w:rsid w:val="00EE026C"/>
    <w:rsid w:val="00EE38D4"/>
    <w:rsid w:val="00F07540"/>
    <w:rsid w:val="00F12A9E"/>
    <w:rsid w:val="00F31832"/>
    <w:rsid w:val="00F43C3C"/>
    <w:rsid w:val="00F94DE3"/>
    <w:rsid w:val="00F9699C"/>
    <w:rsid w:val="00FC7546"/>
    <w:rsid w:val="00FE3451"/>
    <w:rsid w:val="00FF2E19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6C86D65"/>
  <w15:docId w15:val="{996BDE79-40ED-4684-BFBC-FAEA608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A2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1C55A2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이력서 목차"/>
    <w:basedOn w:val="a"/>
    <w:link w:val="Char0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3"/>
    <w:rsid w:val="001C55A2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4"/>
    <w:rsid w:val="001C55A2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1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1C55A2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5"/>
    <w:rsid w:val="001C55A2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55A2"/>
    <w:rPr>
      <w:szCs w:val="20"/>
    </w:rPr>
  </w:style>
  <w:style w:type="paragraph" w:styleId="a7">
    <w:name w:val="footer"/>
    <w:basedOn w:val="a"/>
    <w:link w:val="Char3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1C55A2"/>
    <w:rPr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1C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8"/>
    <w:uiPriority w:val="99"/>
    <w:semiHidden/>
    <w:rsid w:val="001C5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F4C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92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926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CD2810"/>
    <w:pPr>
      <w:ind w:leftChars="400" w:left="800"/>
    </w:pPr>
    <w:rPr>
      <w:rFonts w:ascii="맑은 고딕" w:eastAsia="맑은 고딕" w:hAnsi="맑은 고딕" w:cs="Times New Roman"/>
      <w:szCs w:val="22"/>
    </w:rPr>
  </w:style>
  <w:style w:type="character" w:styleId="ad">
    <w:name w:val="Hyperlink"/>
    <w:basedOn w:val="a0"/>
    <w:uiPriority w:val="99"/>
    <w:unhideWhenUsed/>
    <w:rsid w:val="00FF2E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E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9436;&#52397;&#50896;\Desktop\PR%20ONE_&#44221;&#47141;&#49324;&#50896;%20&#51648;&#50896;&#49436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7A91-89B7-46FC-82A5-18CC9EC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ONE_경력사원 지원서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정용준</dc:creator>
  <cp:lastModifiedBy>박 대우</cp:lastModifiedBy>
  <cp:revision>2</cp:revision>
  <cp:lastPrinted>2016-08-05T05:18:00Z</cp:lastPrinted>
  <dcterms:created xsi:type="dcterms:W3CDTF">2019-03-12T06:35:00Z</dcterms:created>
  <dcterms:modified xsi:type="dcterms:W3CDTF">2019-03-12T06:35:00Z</dcterms:modified>
</cp:coreProperties>
</file>